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r>
              <w:rPr>
                <w:rFonts w:hint="eastAsia"/>
                <w:color w:val="000000"/>
                <w:sz w:val="24"/>
                <w:szCs w:val="24"/>
              </w:rPr>
              <w:t>安徽富滨实业有限公司年产5万吨承插型盘扣式脚手架及附件项目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w:t>
            </w:r>
            <w:r>
              <w:rPr>
                <w:rFonts w:ascii="宋体" w:hAnsi="宋体" w:eastAsia="宋体"/>
                <w:b/>
                <w:bCs/>
                <w:sz w:val="21"/>
                <w:szCs w:val="21"/>
              </w:rPr>
              <w:t xml:space="preserve">   </w:t>
            </w:r>
            <w:r>
              <w:rPr>
                <w:rFonts w:hint="eastAsia"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_______省_____市_____县（区、市）____乡（镇、街道）_____村（居委会）_____村民组（小区）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w:t>
            </w:r>
            <w:r>
              <w:rPr>
                <w:rFonts w:ascii="宋体" w:hAnsi="宋体" w:eastAsia="宋体"/>
                <w:b/>
                <w:bCs/>
                <w:sz w:val="21"/>
                <w:szCs w:val="21"/>
              </w:rPr>
              <w:t xml:space="preserve">    </w:t>
            </w:r>
            <w:r>
              <w:rPr>
                <w:rFonts w:hint="eastAsia"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______省______市_____县（区、市）____乡（镇、街道）_________路______号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方正小标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32EF"/>
    <w:rsid w:val="000A6687"/>
    <w:rsid w:val="00186DEB"/>
    <w:rsid w:val="002B795D"/>
    <w:rsid w:val="002F5638"/>
    <w:rsid w:val="003D722E"/>
    <w:rsid w:val="004619A6"/>
    <w:rsid w:val="00526DB7"/>
    <w:rsid w:val="0056389D"/>
    <w:rsid w:val="005B3A2B"/>
    <w:rsid w:val="00723805"/>
    <w:rsid w:val="007C55B7"/>
    <w:rsid w:val="00832BD6"/>
    <w:rsid w:val="008654BB"/>
    <w:rsid w:val="00944B58"/>
    <w:rsid w:val="009A0936"/>
    <w:rsid w:val="00B0158B"/>
    <w:rsid w:val="00B03D0E"/>
    <w:rsid w:val="00B37FD3"/>
    <w:rsid w:val="00BA087B"/>
    <w:rsid w:val="00BE1AC9"/>
    <w:rsid w:val="00BF5C8B"/>
    <w:rsid w:val="00E156E2"/>
    <w:rsid w:val="00E93823"/>
    <w:rsid w:val="00F356EC"/>
    <w:rsid w:val="0F766FFA"/>
    <w:rsid w:val="44EB321A"/>
    <w:rsid w:val="4D9A0E90"/>
    <w:rsid w:val="54496034"/>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uiPriority w:val="99"/>
    <w:pPr>
      <w:overflowPunct w:val="0"/>
      <w:snapToGrid w:val="0"/>
      <w:spacing w:line="480" w:lineRule="exact"/>
      <w:ind w:firstLine="560"/>
    </w:pPr>
    <w:rPr>
      <w:kern w:val="0"/>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正文文本缩进 2 字符"/>
    <w:link w:val="2"/>
    <w:semiHidden/>
    <w:qFormat/>
    <w:uiPriority w:val="99"/>
    <w:rPr>
      <w:rFonts w:eastAsia="仿宋_GB2312"/>
      <w:sz w:val="32"/>
      <w:szCs w:val="20"/>
    </w:rPr>
  </w:style>
  <w:style w:type="character" w:customStyle="1" w:styleId="8">
    <w:name w:val="页眉 字符"/>
    <w:link w:val="4"/>
    <w:semiHidden/>
    <w:qFormat/>
    <w:uiPriority w:val="99"/>
    <w:rPr>
      <w:rFonts w:eastAsia="仿宋_GB2312"/>
      <w:sz w:val="18"/>
      <w:szCs w:val="18"/>
    </w:rPr>
  </w:style>
  <w:style w:type="character" w:customStyle="1" w:styleId="9">
    <w:name w:val="页脚 字符"/>
    <w:link w:val="3"/>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C:\Users\user\AppData\Roaming\Kingsoft\wps\addons\pool\win-i386\knewfileruby_1.0.0.11\template\wps\0.docx</Template>
  <Company>中国微软</Company>
  <Pages>2</Pages>
  <Words>89</Words>
  <Characters>509</Characters>
  <Lines>4</Lines>
  <Paragraphs>1</Paragraphs>
  <TotalTime>0</TotalTime>
  <ScaleCrop>false</ScaleCrop>
  <LinksUpToDate>false</LinksUpToDate>
  <CharactersWithSpaces>597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2020-11-17T02:24:00Z</dcterms:created>
  <dc:creator>君榕</dc:creator>
  <cp:lastModifiedBy>我没必要如此</cp:lastModifiedBy>
  <dcterms:modified xsi:type="dcterms:W3CDTF">2021-01-29T07:09:23Z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